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9333D1" w:rsidRPr="00814AAA" w14:paraId="753E346D" w14:textId="77777777" w:rsidTr="00463FD6">
        <w:trPr>
          <w:tblCellSpacing w:w="0" w:type="dxa"/>
        </w:trPr>
        <w:tc>
          <w:tcPr>
            <w:tcW w:w="0" w:type="auto"/>
            <w:hideMark/>
          </w:tcPr>
          <w:p w14:paraId="50A4A221" w14:textId="77777777" w:rsidR="009333D1" w:rsidRDefault="009333D1">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33D1" w:rsidRPr="00814AAA" w14:paraId="03E2340C" w14:textId="77777777" w:rsidTr="00463FD6">
              <w:trPr>
                <w:tblCellSpacing w:w="15" w:type="dxa"/>
              </w:trPr>
              <w:tc>
                <w:tcPr>
                  <w:tcW w:w="0" w:type="auto"/>
                  <w:vAlign w:val="center"/>
                  <w:hideMark/>
                </w:tcPr>
                <w:p w14:paraId="56ECA347" w14:textId="77777777" w:rsidR="009333D1" w:rsidRPr="009E1663" w:rsidRDefault="009333D1" w:rsidP="00463FD6">
                  <w:pPr>
                    <w:spacing w:after="0" w:line="240" w:lineRule="auto"/>
                    <w:jc w:val="center"/>
                    <w:rPr>
                      <w:rFonts w:eastAsia="Times New Roman" w:cstheme="minorHAnsi"/>
                      <w:sz w:val="28"/>
                      <w:szCs w:val="28"/>
                      <w:lang w:eastAsia="de-AT"/>
                    </w:rPr>
                  </w:pPr>
                  <w:r w:rsidRPr="009E1663">
                    <w:rPr>
                      <w:rFonts w:eastAsia="Times New Roman" w:cstheme="minorHAnsi"/>
                      <w:sz w:val="28"/>
                      <w:szCs w:val="28"/>
                      <w:lang w:eastAsia="de-AT"/>
                    </w:rPr>
                    <w:t>Bekanntmachung einer Stellenausschreibung</w:t>
                  </w:r>
                </w:p>
                <w:p w14:paraId="4F40CC15" w14:textId="77777777" w:rsidR="009333D1" w:rsidRPr="00814AAA" w:rsidRDefault="009333D1" w:rsidP="00463FD6">
                  <w:pPr>
                    <w:spacing w:after="0" w:line="240" w:lineRule="auto"/>
                    <w:jc w:val="center"/>
                    <w:rPr>
                      <w:rFonts w:eastAsia="Times New Roman" w:cstheme="minorHAnsi"/>
                      <w:sz w:val="20"/>
                      <w:szCs w:val="20"/>
                      <w:lang w:eastAsia="de-AT"/>
                    </w:rPr>
                  </w:pPr>
                </w:p>
              </w:tc>
            </w:tr>
          </w:tbl>
          <w:p w14:paraId="17F371D9" w14:textId="77777777" w:rsidR="009333D1" w:rsidRPr="00814AAA" w:rsidRDefault="009333D1" w:rsidP="00463F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33D1" w:rsidRPr="00814AAA" w14:paraId="68713C69" w14:textId="77777777" w:rsidTr="00463FD6">
              <w:trPr>
                <w:tblCellSpacing w:w="15" w:type="dxa"/>
              </w:trPr>
              <w:tc>
                <w:tcPr>
                  <w:tcW w:w="0" w:type="auto"/>
                  <w:vAlign w:val="center"/>
                  <w:hideMark/>
                </w:tcPr>
                <w:p w14:paraId="7163623A" w14:textId="77777777" w:rsidR="009333D1" w:rsidRPr="009E1663" w:rsidRDefault="009333D1" w:rsidP="00463FD6">
                  <w:pPr>
                    <w:spacing w:after="0" w:line="240" w:lineRule="auto"/>
                    <w:jc w:val="center"/>
                    <w:rPr>
                      <w:rFonts w:eastAsia="Times New Roman" w:cstheme="minorHAnsi"/>
                      <w:lang w:eastAsia="de-AT"/>
                    </w:rPr>
                  </w:pPr>
                  <w:r w:rsidRPr="009E1663">
                    <w:rPr>
                      <w:rFonts w:eastAsia="Times New Roman" w:cstheme="minorHAnsi"/>
                      <w:lang w:eastAsia="de-AT"/>
                    </w:rPr>
                    <w:t xml:space="preserve">An der Musikschule der Stadtgemeinde </w:t>
                  </w:r>
                  <w:proofErr w:type="spellStart"/>
                  <w:r w:rsidRPr="009E1663">
                    <w:rPr>
                      <w:rFonts w:eastAsia="Times New Roman" w:cstheme="minorHAnsi"/>
                      <w:lang w:eastAsia="de-AT"/>
                    </w:rPr>
                    <w:t>Weiz</w:t>
                  </w:r>
                  <w:proofErr w:type="spellEnd"/>
                  <w:r w:rsidRPr="009E1663">
                    <w:rPr>
                      <w:rFonts w:eastAsia="Times New Roman" w:cstheme="minorHAnsi"/>
                      <w:lang w:eastAsia="de-AT"/>
                    </w:rPr>
                    <w:t xml:space="preserve"> für elementare, mittlere und höhere Musikerziehung mit Öffentlichkeitsrecht gelangt folgender Dienstposten zur Ausschreibung: </w:t>
                  </w:r>
                </w:p>
                <w:p w14:paraId="0CBC4774" w14:textId="77777777" w:rsidR="009333D1" w:rsidRPr="009E1663" w:rsidRDefault="009333D1" w:rsidP="00463FD6">
                  <w:pPr>
                    <w:spacing w:after="0" w:line="240" w:lineRule="auto"/>
                    <w:jc w:val="center"/>
                    <w:rPr>
                      <w:rFonts w:eastAsia="Times New Roman" w:cstheme="minorHAnsi"/>
                      <w:lang w:eastAsia="de-AT"/>
                    </w:rPr>
                  </w:pPr>
                  <w:r w:rsidRPr="009E1663">
                    <w:rPr>
                      <w:rFonts w:eastAsia="Times New Roman" w:cstheme="minorHAnsi"/>
                      <w:lang w:eastAsia="de-AT"/>
                    </w:rPr>
                    <w:t> </w:t>
                  </w:r>
                  <w:r w:rsidRPr="009E1663">
                    <w:rPr>
                      <w:rFonts w:eastAsia="Times New Roman" w:cstheme="minorHAnsi"/>
                      <w:lang w:eastAsia="de-AT"/>
                    </w:rPr>
                    <w:br/>
                    <w:t xml:space="preserve">  </w:t>
                  </w:r>
                </w:p>
                <w:p w14:paraId="2E0DF4B3" w14:textId="77777777" w:rsidR="009333D1" w:rsidRPr="00814AAA" w:rsidRDefault="009333D1" w:rsidP="00463FD6">
                  <w:pPr>
                    <w:spacing w:after="0" w:line="240" w:lineRule="auto"/>
                    <w:jc w:val="center"/>
                    <w:rPr>
                      <w:rFonts w:eastAsia="Times New Roman" w:cstheme="minorHAnsi"/>
                      <w:sz w:val="20"/>
                      <w:szCs w:val="20"/>
                      <w:lang w:eastAsia="de-AT"/>
                    </w:rPr>
                  </w:pPr>
                  <w:r w:rsidRPr="009E1663">
                    <w:rPr>
                      <w:rFonts w:eastAsia="Times New Roman" w:cstheme="minorHAnsi"/>
                      <w:lang w:eastAsia="de-AT"/>
                    </w:rPr>
                    <w:t xml:space="preserve">Musikschullehrerin / Musikschullehrer an der Musikschule </w:t>
                  </w:r>
                  <w:proofErr w:type="spellStart"/>
                  <w:r w:rsidRPr="009E1663">
                    <w:rPr>
                      <w:rFonts w:eastAsia="Times New Roman" w:cstheme="minorHAnsi"/>
                      <w:lang w:eastAsia="de-AT"/>
                    </w:rPr>
                    <w:t>Weiz</w:t>
                  </w:r>
                  <w:proofErr w:type="spellEnd"/>
                </w:p>
              </w:tc>
            </w:tr>
          </w:tbl>
          <w:p w14:paraId="5B2769A0" w14:textId="77777777" w:rsidR="009333D1" w:rsidRPr="00814AAA" w:rsidRDefault="009333D1" w:rsidP="00463F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0" w:type="auto"/>
              <w:jc w:val="center"/>
              <w:tblCellSpacing w:w="30" w:type="dxa"/>
              <w:tblCellMar>
                <w:left w:w="0" w:type="dxa"/>
                <w:right w:w="0" w:type="dxa"/>
              </w:tblCellMar>
              <w:tblLook w:val="04A0" w:firstRow="1" w:lastRow="0" w:firstColumn="1" w:lastColumn="0" w:noHBand="0" w:noVBand="1"/>
            </w:tblPr>
            <w:tblGrid>
              <w:gridCol w:w="2541"/>
              <w:gridCol w:w="3146"/>
            </w:tblGrid>
            <w:tr w:rsidR="009333D1" w:rsidRPr="00814AAA" w14:paraId="459AFA34" w14:textId="77777777" w:rsidTr="00463FD6">
              <w:trPr>
                <w:tblCellSpacing w:w="30" w:type="dxa"/>
                <w:jc w:val="center"/>
              </w:trPr>
              <w:tc>
                <w:tcPr>
                  <w:tcW w:w="0" w:type="auto"/>
                  <w:vAlign w:val="center"/>
                  <w:hideMark/>
                </w:tcPr>
                <w:p w14:paraId="120C0508" w14:textId="77777777" w:rsidR="009333D1" w:rsidRPr="009E1663" w:rsidRDefault="009333D1" w:rsidP="00463FD6">
                  <w:pPr>
                    <w:spacing w:after="0" w:line="240" w:lineRule="auto"/>
                    <w:rPr>
                      <w:rFonts w:eastAsia="Times New Roman" w:cstheme="minorHAnsi"/>
                      <w:sz w:val="24"/>
                      <w:szCs w:val="24"/>
                      <w:lang w:eastAsia="de-AT"/>
                    </w:rPr>
                  </w:pPr>
                  <w:r w:rsidRPr="009E1663">
                    <w:rPr>
                      <w:rFonts w:eastAsia="Times New Roman" w:cstheme="minorHAnsi"/>
                      <w:b/>
                      <w:bCs/>
                      <w:sz w:val="24"/>
                      <w:szCs w:val="24"/>
                      <w:lang w:eastAsia="de-AT"/>
                    </w:rPr>
                    <w:t>Unterrichtsfächer:</w:t>
                  </w:r>
                </w:p>
              </w:tc>
              <w:tc>
                <w:tcPr>
                  <w:tcW w:w="0" w:type="auto"/>
                  <w:vAlign w:val="center"/>
                  <w:hideMark/>
                </w:tcPr>
                <w:p w14:paraId="7229B894" w14:textId="4935269B" w:rsidR="009333D1" w:rsidRPr="009E1663" w:rsidRDefault="00534C5A" w:rsidP="009E1663">
                  <w:pPr>
                    <w:spacing w:after="0" w:line="240" w:lineRule="auto"/>
                    <w:rPr>
                      <w:rFonts w:eastAsia="Times New Roman" w:cstheme="minorHAnsi"/>
                      <w:sz w:val="24"/>
                      <w:szCs w:val="24"/>
                      <w:lang w:eastAsia="de-AT"/>
                    </w:rPr>
                  </w:pPr>
                  <w:r>
                    <w:rPr>
                      <w:rFonts w:eastAsia="Times New Roman" w:cstheme="minorHAnsi"/>
                      <w:sz w:val="24"/>
                      <w:szCs w:val="24"/>
                      <w:lang w:eastAsia="de-AT"/>
                    </w:rPr>
                    <w:t>Gitarre</w:t>
                  </w:r>
                  <w:r w:rsidR="009333D1" w:rsidRPr="009E1663">
                    <w:rPr>
                      <w:rFonts w:eastAsia="Times New Roman" w:cstheme="minorHAnsi"/>
                      <w:sz w:val="24"/>
                      <w:szCs w:val="24"/>
                      <w:lang w:eastAsia="de-AT"/>
                    </w:rPr>
                    <w:t xml:space="preserve"> / 1</w:t>
                  </w:r>
                  <w:r>
                    <w:rPr>
                      <w:rFonts w:eastAsia="Times New Roman" w:cstheme="minorHAnsi"/>
                      <w:sz w:val="24"/>
                      <w:szCs w:val="24"/>
                      <w:lang w:eastAsia="de-AT"/>
                    </w:rPr>
                    <w:t>2</w:t>
                  </w:r>
                  <w:r w:rsidR="009333D1" w:rsidRPr="009E1663">
                    <w:rPr>
                      <w:rFonts w:eastAsia="Times New Roman" w:cstheme="minorHAnsi"/>
                      <w:sz w:val="24"/>
                      <w:szCs w:val="24"/>
                      <w:lang w:eastAsia="de-AT"/>
                    </w:rPr>
                    <w:t xml:space="preserve"> W</w:t>
                  </w:r>
                  <w:r w:rsidR="009E1663">
                    <w:rPr>
                      <w:rFonts w:eastAsia="Times New Roman" w:cstheme="minorHAnsi"/>
                      <w:sz w:val="24"/>
                      <w:szCs w:val="24"/>
                      <w:lang w:eastAsia="de-AT"/>
                    </w:rPr>
                    <w:t>ochenstunden</w:t>
                  </w:r>
                </w:p>
              </w:tc>
            </w:tr>
            <w:tr w:rsidR="009333D1" w:rsidRPr="00814AAA" w14:paraId="3105BD64" w14:textId="77777777" w:rsidTr="00463FD6">
              <w:trPr>
                <w:tblCellSpacing w:w="30" w:type="dxa"/>
                <w:jc w:val="center"/>
              </w:trPr>
              <w:tc>
                <w:tcPr>
                  <w:tcW w:w="0" w:type="auto"/>
                  <w:vAlign w:val="center"/>
                  <w:hideMark/>
                </w:tcPr>
                <w:p w14:paraId="657D8138" w14:textId="77777777" w:rsidR="009333D1" w:rsidRPr="009E1663" w:rsidRDefault="009333D1" w:rsidP="00463FD6">
                  <w:pPr>
                    <w:spacing w:after="0" w:line="240" w:lineRule="auto"/>
                    <w:rPr>
                      <w:rFonts w:eastAsia="Times New Roman" w:cstheme="minorHAnsi"/>
                      <w:sz w:val="24"/>
                      <w:szCs w:val="24"/>
                      <w:lang w:eastAsia="de-AT"/>
                    </w:rPr>
                  </w:pPr>
                  <w:r w:rsidRPr="009E1663">
                    <w:rPr>
                      <w:rFonts w:eastAsia="Times New Roman" w:cstheme="minorHAnsi"/>
                      <w:b/>
                      <w:bCs/>
                      <w:sz w:val="24"/>
                      <w:szCs w:val="24"/>
                      <w:lang w:eastAsia="de-AT"/>
                    </w:rPr>
                    <w:t>Dienstantritt:</w:t>
                  </w:r>
                </w:p>
              </w:tc>
              <w:tc>
                <w:tcPr>
                  <w:tcW w:w="0" w:type="auto"/>
                  <w:vAlign w:val="center"/>
                  <w:hideMark/>
                </w:tcPr>
                <w:p w14:paraId="1AD32381" w14:textId="5F137342" w:rsidR="009333D1" w:rsidRPr="009E1663" w:rsidRDefault="00534C5A" w:rsidP="00463FD6">
                  <w:pPr>
                    <w:spacing w:after="0" w:line="240" w:lineRule="auto"/>
                    <w:rPr>
                      <w:rFonts w:eastAsia="Times New Roman" w:cstheme="minorHAnsi"/>
                      <w:sz w:val="24"/>
                      <w:szCs w:val="24"/>
                      <w:lang w:eastAsia="de-AT"/>
                    </w:rPr>
                  </w:pPr>
                  <w:r>
                    <w:rPr>
                      <w:rFonts w:eastAsia="Times New Roman" w:cstheme="minorHAnsi"/>
                      <w:sz w:val="24"/>
                      <w:szCs w:val="24"/>
                      <w:lang w:eastAsia="de-AT"/>
                    </w:rPr>
                    <w:t>7</w:t>
                  </w:r>
                  <w:r w:rsidR="009333D1" w:rsidRPr="009E1663">
                    <w:rPr>
                      <w:rFonts w:eastAsia="Times New Roman" w:cstheme="minorHAnsi"/>
                      <w:sz w:val="24"/>
                      <w:szCs w:val="24"/>
                      <w:lang w:eastAsia="de-AT"/>
                    </w:rPr>
                    <w:t xml:space="preserve">. </w:t>
                  </w:r>
                  <w:r>
                    <w:rPr>
                      <w:rFonts w:eastAsia="Times New Roman" w:cstheme="minorHAnsi"/>
                      <w:sz w:val="24"/>
                      <w:szCs w:val="24"/>
                      <w:lang w:eastAsia="de-AT"/>
                    </w:rPr>
                    <w:t>Jänner</w:t>
                  </w:r>
                  <w:r w:rsidR="009333D1" w:rsidRPr="009E1663">
                    <w:rPr>
                      <w:rFonts w:eastAsia="Times New Roman" w:cstheme="minorHAnsi"/>
                      <w:sz w:val="24"/>
                      <w:szCs w:val="24"/>
                      <w:lang w:eastAsia="de-AT"/>
                    </w:rPr>
                    <w:t xml:space="preserve"> 202</w:t>
                  </w:r>
                  <w:r>
                    <w:rPr>
                      <w:rFonts w:eastAsia="Times New Roman" w:cstheme="minorHAnsi"/>
                      <w:sz w:val="24"/>
                      <w:szCs w:val="24"/>
                      <w:lang w:eastAsia="de-AT"/>
                    </w:rPr>
                    <w:t>3</w:t>
                  </w:r>
                </w:p>
              </w:tc>
            </w:tr>
            <w:tr w:rsidR="009333D1" w:rsidRPr="00814AAA" w14:paraId="3BBACB07" w14:textId="77777777" w:rsidTr="00463FD6">
              <w:trPr>
                <w:tblCellSpacing w:w="30" w:type="dxa"/>
                <w:jc w:val="center"/>
              </w:trPr>
              <w:tc>
                <w:tcPr>
                  <w:tcW w:w="0" w:type="auto"/>
                  <w:vAlign w:val="center"/>
                  <w:hideMark/>
                </w:tcPr>
                <w:p w14:paraId="443F81A4" w14:textId="77777777" w:rsidR="009333D1" w:rsidRPr="009E1663" w:rsidRDefault="009333D1" w:rsidP="00463FD6">
                  <w:pPr>
                    <w:spacing w:after="0" w:line="240" w:lineRule="auto"/>
                    <w:rPr>
                      <w:rFonts w:eastAsia="Times New Roman" w:cstheme="minorHAnsi"/>
                      <w:sz w:val="24"/>
                      <w:szCs w:val="24"/>
                      <w:lang w:eastAsia="de-AT"/>
                    </w:rPr>
                  </w:pPr>
                  <w:r w:rsidRPr="009E1663">
                    <w:rPr>
                      <w:rFonts w:eastAsia="Times New Roman" w:cstheme="minorHAnsi"/>
                      <w:b/>
                      <w:bCs/>
                      <w:sz w:val="24"/>
                      <w:szCs w:val="24"/>
                      <w:lang w:eastAsia="de-AT"/>
                    </w:rPr>
                    <w:t>Bewerbungsfrist:</w:t>
                  </w:r>
                </w:p>
              </w:tc>
              <w:tc>
                <w:tcPr>
                  <w:tcW w:w="0" w:type="auto"/>
                  <w:vAlign w:val="center"/>
                  <w:hideMark/>
                </w:tcPr>
                <w:p w14:paraId="535D4206" w14:textId="0C3965F2" w:rsidR="009333D1" w:rsidRPr="009E1663" w:rsidRDefault="00534C5A" w:rsidP="00463FD6">
                  <w:pPr>
                    <w:spacing w:after="0" w:line="240" w:lineRule="auto"/>
                    <w:rPr>
                      <w:rFonts w:eastAsia="Times New Roman" w:cstheme="minorHAnsi"/>
                      <w:sz w:val="24"/>
                      <w:szCs w:val="24"/>
                      <w:lang w:eastAsia="de-AT"/>
                    </w:rPr>
                  </w:pPr>
                  <w:r>
                    <w:rPr>
                      <w:rFonts w:eastAsia="Times New Roman" w:cstheme="minorHAnsi"/>
                      <w:sz w:val="24"/>
                      <w:szCs w:val="24"/>
                      <w:lang w:eastAsia="de-AT"/>
                    </w:rPr>
                    <w:t>20</w:t>
                  </w:r>
                  <w:r w:rsidR="009333D1" w:rsidRPr="009E1663">
                    <w:rPr>
                      <w:rFonts w:eastAsia="Times New Roman" w:cstheme="minorHAnsi"/>
                      <w:sz w:val="24"/>
                      <w:szCs w:val="24"/>
                      <w:lang w:eastAsia="de-AT"/>
                    </w:rPr>
                    <w:t xml:space="preserve">. </w:t>
                  </w:r>
                  <w:r>
                    <w:rPr>
                      <w:rFonts w:eastAsia="Times New Roman" w:cstheme="minorHAnsi"/>
                      <w:sz w:val="24"/>
                      <w:szCs w:val="24"/>
                      <w:lang w:eastAsia="de-AT"/>
                    </w:rPr>
                    <w:t>Dezember</w:t>
                  </w:r>
                  <w:r w:rsidR="009333D1" w:rsidRPr="009E1663">
                    <w:rPr>
                      <w:rFonts w:eastAsia="Times New Roman" w:cstheme="minorHAnsi"/>
                      <w:sz w:val="24"/>
                      <w:szCs w:val="24"/>
                      <w:lang w:eastAsia="de-AT"/>
                    </w:rPr>
                    <w:t xml:space="preserve"> 2022</w:t>
                  </w:r>
                </w:p>
              </w:tc>
            </w:tr>
            <w:tr w:rsidR="009333D1" w:rsidRPr="00814AAA" w14:paraId="5CF0E3B9" w14:textId="77777777" w:rsidTr="00463FD6">
              <w:trPr>
                <w:tblCellSpacing w:w="30" w:type="dxa"/>
                <w:jc w:val="center"/>
              </w:trPr>
              <w:tc>
                <w:tcPr>
                  <w:tcW w:w="0" w:type="auto"/>
                  <w:vAlign w:val="center"/>
                  <w:hideMark/>
                </w:tcPr>
                <w:p w14:paraId="080BA623" w14:textId="77777777" w:rsidR="009333D1" w:rsidRPr="009E1663" w:rsidRDefault="009333D1" w:rsidP="00463FD6">
                  <w:pPr>
                    <w:spacing w:after="0" w:line="240" w:lineRule="auto"/>
                    <w:rPr>
                      <w:rFonts w:eastAsia="Times New Roman" w:cstheme="minorHAnsi"/>
                      <w:sz w:val="24"/>
                      <w:szCs w:val="24"/>
                      <w:lang w:eastAsia="de-AT"/>
                    </w:rPr>
                  </w:pPr>
                  <w:r w:rsidRPr="009E1663">
                    <w:rPr>
                      <w:rFonts w:eastAsia="Times New Roman" w:cstheme="minorHAnsi"/>
                      <w:b/>
                      <w:bCs/>
                      <w:sz w:val="24"/>
                      <w:szCs w:val="24"/>
                      <w:lang w:eastAsia="de-AT"/>
                    </w:rPr>
                    <w:t>Beschäftigungszeitraum:</w:t>
                  </w:r>
                </w:p>
              </w:tc>
              <w:tc>
                <w:tcPr>
                  <w:tcW w:w="0" w:type="auto"/>
                  <w:vAlign w:val="center"/>
                  <w:hideMark/>
                </w:tcPr>
                <w:p w14:paraId="41F130FB" w14:textId="5307E4B4" w:rsidR="009333D1" w:rsidRPr="009E1663" w:rsidRDefault="009333D1" w:rsidP="00463FD6">
                  <w:pPr>
                    <w:spacing w:after="0" w:line="240" w:lineRule="auto"/>
                    <w:rPr>
                      <w:rFonts w:eastAsia="Times New Roman" w:cstheme="minorHAnsi"/>
                      <w:sz w:val="24"/>
                      <w:szCs w:val="24"/>
                      <w:lang w:eastAsia="de-AT"/>
                    </w:rPr>
                  </w:pPr>
                  <w:r w:rsidRPr="009E1663">
                    <w:rPr>
                      <w:rFonts w:eastAsia="Times New Roman" w:cstheme="minorHAnsi"/>
                      <w:sz w:val="24"/>
                      <w:szCs w:val="24"/>
                      <w:lang w:eastAsia="de-AT"/>
                    </w:rPr>
                    <w:t xml:space="preserve">vorerst befristet bis </w:t>
                  </w:r>
                  <w:r w:rsidR="00534C5A">
                    <w:rPr>
                      <w:rFonts w:eastAsia="Times New Roman" w:cstheme="minorHAnsi"/>
                      <w:sz w:val="24"/>
                      <w:szCs w:val="24"/>
                      <w:lang w:eastAsia="de-AT"/>
                    </w:rPr>
                    <w:t>7</w:t>
                  </w:r>
                  <w:r w:rsidRPr="009E1663">
                    <w:rPr>
                      <w:rFonts w:eastAsia="Times New Roman" w:cstheme="minorHAnsi"/>
                      <w:sz w:val="24"/>
                      <w:szCs w:val="24"/>
                      <w:lang w:eastAsia="de-AT"/>
                    </w:rPr>
                    <w:t>. Juli 202</w:t>
                  </w:r>
                  <w:r w:rsidR="00534C5A">
                    <w:rPr>
                      <w:rFonts w:eastAsia="Times New Roman" w:cstheme="minorHAnsi"/>
                      <w:sz w:val="24"/>
                      <w:szCs w:val="24"/>
                      <w:lang w:eastAsia="de-AT"/>
                    </w:rPr>
                    <w:t>3</w:t>
                  </w:r>
                </w:p>
              </w:tc>
            </w:tr>
          </w:tbl>
          <w:p w14:paraId="205D288B" w14:textId="77777777" w:rsidR="009333D1" w:rsidRPr="00814AAA" w:rsidRDefault="009333D1" w:rsidP="00463F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r w:rsidRPr="00814AAA">
              <w:rPr>
                <w:rFonts w:eastAsia="Times New Roman" w:cstheme="minorHAnsi"/>
                <w:sz w:val="20"/>
                <w:szCs w:val="20"/>
                <w:lang w:eastAsia="de-AT"/>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333D1" w:rsidRPr="00814AAA" w14:paraId="5CD30C6E" w14:textId="77777777" w:rsidTr="00463FD6">
              <w:trPr>
                <w:tblCellSpacing w:w="15" w:type="dxa"/>
              </w:trPr>
              <w:tc>
                <w:tcPr>
                  <w:tcW w:w="0" w:type="auto"/>
                  <w:vAlign w:val="center"/>
                  <w:hideMark/>
                </w:tcPr>
                <w:p w14:paraId="30E92B66"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 xml:space="preserve">Tätigkeitsbereich: gemäß Steiermärkischem Musiklehrergesetz 2014 </w:t>
                  </w:r>
                  <w:proofErr w:type="spellStart"/>
                  <w:r w:rsidRPr="009E1663">
                    <w:rPr>
                      <w:rFonts w:eastAsia="Times New Roman" w:cstheme="minorHAnsi"/>
                      <w:lang w:eastAsia="de-AT"/>
                    </w:rPr>
                    <w:t>i.d.g.F</w:t>
                  </w:r>
                  <w:proofErr w:type="spellEnd"/>
                  <w:r w:rsidRPr="009E1663">
                    <w:rPr>
                      <w:rFonts w:eastAsia="Times New Roman" w:cstheme="minorHAnsi"/>
                      <w:lang w:eastAsia="de-AT"/>
                    </w:rPr>
                    <w:t xml:space="preserve">.: Unterrichtserteilung in den genannten Fächern, Mitwirkung bei Schulveranstaltungen bzw. bei den von der Musikschule getragenen musikkulturellen Veranstaltungen. Mit Dienst an dislozierten Unterrichtsorten muss ggf. gerechnet werden. Qualifizierte Bewerber und Bewerberinnen (abgeschlossene musikpädagogische Ausbildung gem. Steiermärkischem Musiklehrergesetz 2014 </w:t>
                  </w:r>
                  <w:proofErr w:type="spellStart"/>
                  <w:r w:rsidRPr="009E1663">
                    <w:rPr>
                      <w:rFonts w:eastAsia="Times New Roman" w:cstheme="minorHAnsi"/>
                      <w:lang w:eastAsia="de-AT"/>
                    </w:rPr>
                    <w:t>i.d.g.F</w:t>
                  </w:r>
                  <w:proofErr w:type="spellEnd"/>
                  <w:r w:rsidRPr="009E1663">
                    <w:rPr>
                      <w:rFonts w:eastAsia="Times New Roman" w:cstheme="minorHAnsi"/>
                      <w:lang w:eastAsia="de-AT"/>
                    </w:rPr>
                    <w:t>.) werden ersucht, Prüfungszeugnisse, Staatsbürgerschaftsnachweis und Geburtsurkunde etc. bei der ausschreibenden Gemeinde termingerecht einzureichen.  </w:t>
                  </w:r>
                  <w:r w:rsidRPr="009E1663">
                    <w:rPr>
                      <w:rFonts w:eastAsia="Times New Roman" w:cstheme="minorHAnsi"/>
                      <w:lang w:eastAsia="de-AT"/>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33"/>
                    <w:gridCol w:w="916"/>
                    <w:gridCol w:w="4033"/>
                  </w:tblGrid>
                  <w:tr w:rsidR="009333D1" w:rsidRPr="00814AAA" w14:paraId="219E50E9" w14:textId="77777777" w:rsidTr="00463FD6">
                    <w:trPr>
                      <w:tblCellSpacing w:w="15" w:type="dxa"/>
                      <w:jc w:val="center"/>
                    </w:trPr>
                    <w:tc>
                      <w:tcPr>
                        <w:tcW w:w="2220" w:type="pct"/>
                        <w:vAlign w:val="center"/>
                        <w:hideMark/>
                      </w:tcPr>
                      <w:p w14:paraId="7C32A5CB"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b/>
                            <w:bCs/>
                            <w:lang w:eastAsia="de-AT"/>
                          </w:rPr>
                          <w:t>Weitere Informationen:</w:t>
                        </w:r>
                      </w:p>
                    </w:tc>
                    <w:tc>
                      <w:tcPr>
                        <w:tcW w:w="493" w:type="pct"/>
                        <w:vMerge w:val="restart"/>
                        <w:vAlign w:val="center"/>
                        <w:hideMark/>
                      </w:tcPr>
                      <w:p w14:paraId="3E0F505C"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 </w:t>
                        </w:r>
                      </w:p>
                    </w:tc>
                    <w:tc>
                      <w:tcPr>
                        <w:tcW w:w="2220" w:type="pct"/>
                        <w:vAlign w:val="center"/>
                        <w:hideMark/>
                      </w:tcPr>
                      <w:p w14:paraId="6C8ABDC0"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b/>
                            <w:bCs/>
                            <w:lang w:eastAsia="de-AT"/>
                          </w:rPr>
                          <w:t>Bewerbungen unter:</w:t>
                        </w:r>
                      </w:p>
                    </w:tc>
                  </w:tr>
                  <w:tr w:rsidR="009333D1" w:rsidRPr="00814AAA" w14:paraId="2E785558" w14:textId="77777777" w:rsidTr="00463FD6">
                    <w:trPr>
                      <w:tblCellSpacing w:w="15" w:type="dxa"/>
                      <w:jc w:val="center"/>
                    </w:trPr>
                    <w:tc>
                      <w:tcPr>
                        <w:tcW w:w="0" w:type="auto"/>
                        <w:vAlign w:val="center"/>
                        <w:hideMark/>
                      </w:tcPr>
                      <w:p w14:paraId="5192AC52"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 xml:space="preserve">Musikschule </w:t>
                        </w:r>
                        <w:proofErr w:type="spellStart"/>
                        <w:r w:rsidRPr="009E1663">
                          <w:rPr>
                            <w:rFonts w:eastAsia="Times New Roman" w:cstheme="minorHAnsi"/>
                            <w:lang w:eastAsia="de-AT"/>
                          </w:rPr>
                          <w:t>Weiz</w:t>
                        </w:r>
                        <w:proofErr w:type="spellEnd"/>
                      </w:p>
                    </w:tc>
                    <w:tc>
                      <w:tcPr>
                        <w:tcW w:w="0" w:type="auto"/>
                        <w:vMerge/>
                        <w:vAlign w:val="center"/>
                        <w:hideMark/>
                      </w:tcPr>
                      <w:p w14:paraId="02E9B00B"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5A1338D6" w14:textId="77777777" w:rsidR="009333D1" w:rsidRPr="009E1663" w:rsidRDefault="009E1663" w:rsidP="00463FD6">
                        <w:pPr>
                          <w:spacing w:after="0" w:line="240" w:lineRule="auto"/>
                          <w:rPr>
                            <w:rFonts w:eastAsia="Times New Roman" w:cstheme="minorHAnsi"/>
                            <w:lang w:eastAsia="de-AT"/>
                          </w:rPr>
                        </w:pPr>
                        <w:r w:rsidRPr="009E1663">
                          <w:rPr>
                            <w:rFonts w:eastAsia="Times New Roman" w:cstheme="minorHAnsi"/>
                            <w:lang w:eastAsia="de-AT"/>
                          </w:rPr>
                          <w:t xml:space="preserve">Stadtgemeinde </w:t>
                        </w:r>
                        <w:proofErr w:type="spellStart"/>
                        <w:r w:rsidRPr="009E1663">
                          <w:rPr>
                            <w:rFonts w:eastAsia="Times New Roman" w:cstheme="minorHAnsi"/>
                            <w:lang w:eastAsia="de-AT"/>
                          </w:rPr>
                          <w:t>Weiz</w:t>
                        </w:r>
                        <w:proofErr w:type="spellEnd"/>
                      </w:p>
                    </w:tc>
                  </w:tr>
                  <w:tr w:rsidR="009333D1" w:rsidRPr="00814AAA" w14:paraId="403FFF0B" w14:textId="77777777" w:rsidTr="00463FD6">
                    <w:trPr>
                      <w:tblCellSpacing w:w="15" w:type="dxa"/>
                      <w:jc w:val="center"/>
                    </w:trPr>
                    <w:tc>
                      <w:tcPr>
                        <w:tcW w:w="0" w:type="auto"/>
                        <w:vAlign w:val="center"/>
                        <w:hideMark/>
                      </w:tcPr>
                      <w:p w14:paraId="596ED527" w14:textId="77777777" w:rsidR="009333D1" w:rsidRPr="009E1663" w:rsidRDefault="009333D1" w:rsidP="00463FD6">
                        <w:pPr>
                          <w:spacing w:after="0" w:line="240" w:lineRule="auto"/>
                          <w:rPr>
                            <w:rFonts w:eastAsia="Times New Roman" w:cstheme="minorHAnsi"/>
                            <w:lang w:eastAsia="de-AT"/>
                          </w:rPr>
                        </w:pPr>
                        <w:proofErr w:type="spellStart"/>
                        <w:r w:rsidRPr="009E1663">
                          <w:rPr>
                            <w:rFonts w:eastAsia="Times New Roman" w:cstheme="minorHAnsi"/>
                            <w:lang w:eastAsia="de-AT"/>
                          </w:rPr>
                          <w:t>Kapruner</w:t>
                        </w:r>
                        <w:proofErr w:type="spellEnd"/>
                        <w:r w:rsidRPr="009E1663">
                          <w:rPr>
                            <w:rFonts w:eastAsia="Times New Roman" w:cstheme="minorHAnsi"/>
                            <w:lang w:eastAsia="de-AT"/>
                          </w:rPr>
                          <w:t>-Generator-Straße 27</w:t>
                        </w:r>
                      </w:p>
                    </w:tc>
                    <w:tc>
                      <w:tcPr>
                        <w:tcW w:w="0" w:type="auto"/>
                        <w:vMerge/>
                        <w:vAlign w:val="center"/>
                        <w:hideMark/>
                      </w:tcPr>
                      <w:p w14:paraId="0BF41E40"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2F393200" w14:textId="77777777" w:rsidR="009333D1" w:rsidRPr="009E1663" w:rsidRDefault="009E1663" w:rsidP="009E1663">
                        <w:pPr>
                          <w:spacing w:after="0" w:line="240" w:lineRule="auto"/>
                          <w:rPr>
                            <w:rFonts w:eastAsia="Times New Roman" w:cstheme="minorHAnsi"/>
                            <w:lang w:eastAsia="de-AT"/>
                          </w:rPr>
                        </w:pPr>
                        <w:r w:rsidRPr="009E1663">
                          <w:rPr>
                            <w:rFonts w:eastAsia="Times New Roman" w:cstheme="minorHAnsi"/>
                            <w:lang w:eastAsia="de-AT"/>
                          </w:rPr>
                          <w:t>Hauptplatz 7</w:t>
                        </w:r>
                      </w:p>
                    </w:tc>
                  </w:tr>
                  <w:tr w:rsidR="009333D1" w:rsidRPr="00814AAA" w14:paraId="3C4FFA7B" w14:textId="77777777" w:rsidTr="00463FD6">
                    <w:trPr>
                      <w:tblCellSpacing w:w="15" w:type="dxa"/>
                      <w:jc w:val="center"/>
                    </w:trPr>
                    <w:tc>
                      <w:tcPr>
                        <w:tcW w:w="0" w:type="auto"/>
                        <w:vAlign w:val="center"/>
                        <w:hideMark/>
                      </w:tcPr>
                      <w:p w14:paraId="7228290D"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 xml:space="preserve">8160 </w:t>
                        </w:r>
                        <w:proofErr w:type="spellStart"/>
                        <w:r w:rsidRPr="009E1663">
                          <w:rPr>
                            <w:rFonts w:eastAsia="Times New Roman" w:cstheme="minorHAnsi"/>
                            <w:lang w:eastAsia="de-AT"/>
                          </w:rPr>
                          <w:t>Weiz</w:t>
                        </w:r>
                        <w:proofErr w:type="spellEnd"/>
                      </w:p>
                    </w:tc>
                    <w:tc>
                      <w:tcPr>
                        <w:tcW w:w="0" w:type="auto"/>
                        <w:vMerge/>
                        <w:vAlign w:val="center"/>
                        <w:hideMark/>
                      </w:tcPr>
                      <w:p w14:paraId="09BBD2AF"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058E39E7" w14:textId="77777777" w:rsidR="009333D1" w:rsidRPr="009E1663" w:rsidRDefault="009E1663" w:rsidP="009E1663">
                        <w:pPr>
                          <w:spacing w:after="0" w:line="240" w:lineRule="auto"/>
                          <w:rPr>
                            <w:rFonts w:eastAsia="Times New Roman" w:cstheme="minorHAnsi"/>
                            <w:lang w:eastAsia="de-AT"/>
                          </w:rPr>
                        </w:pPr>
                        <w:r w:rsidRPr="009E1663">
                          <w:rPr>
                            <w:rFonts w:eastAsia="Times New Roman" w:cstheme="minorHAnsi"/>
                            <w:lang w:eastAsia="de-AT"/>
                          </w:rPr>
                          <w:t xml:space="preserve">8160 </w:t>
                        </w:r>
                        <w:proofErr w:type="spellStart"/>
                        <w:r w:rsidRPr="009E1663">
                          <w:rPr>
                            <w:rFonts w:eastAsia="Times New Roman" w:cstheme="minorHAnsi"/>
                            <w:lang w:eastAsia="de-AT"/>
                          </w:rPr>
                          <w:t>Weiz</w:t>
                        </w:r>
                        <w:proofErr w:type="spellEnd"/>
                      </w:p>
                    </w:tc>
                  </w:tr>
                  <w:tr w:rsidR="009333D1" w:rsidRPr="00814AAA" w14:paraId="6976667B" w14:textId="77777777" w:rsidTr="00463FD6">
                    <w:trPr>
                      <w:tblCellSpacing w:w="15" w:type="dxa"/>
                      <w:jc w:val="center"/>
                    </w:trPr>
                    <w:tc>
                      <w:tcPr>
                        <w:tcW w:w="0" w:type="auto"/>
                        <w:vAlign w:val="center"/>
                        <w:hideMark/>
                      </w:tcPr>
                      <w:p w14:paraId="634916ED"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Tel.: 0 31 72/22 27</w:t>
                        </w:r>
                      </w:p>
                    </w:tc>
                    <w:tc>
                      <w:tcPr>
                        <w:tcW w:w="0" w:type="auto"/>
                        <w:vMerge/>
                        <w:vAlign w:val="center"/>
                        <w:hideMark/>
                      </w:tcPr>
                      <w:p w14:paraId="06015E90"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7D957354" w14:textId="77777777" w:rsidR="009333D1" w:rsidRPr="009E1663" w:rsidRDefault="009333D1" w:rsidP="009E1663">
                        <w:pPr>
                          <w:spacing w:after="0" w:line="240" w:lineRule="auto"/>
                          <w:rPr>
                            <w:rFonts w:eastAsia="Times New Roman" w:cstheme="minorHAnsi"/>
                            <w:lang w:eastAsia="de-AT"/>
                          </w:rPr>
                        </w:pPr>
                        <w:r w:rsidRPr="009E1663">
                          <w:rPr>
                            <w:rFonts w:eastAsia="Times New Roman" w:cstheme="minorHAnsi"/>
                            <w:lang w:eastAsia="de-AT"/>
                          </w:rPr>
                          <w:t xml:space="preserve">Tel.: </w:t>
                        </w:r>
                        <w:r w:rsidR="009E1663" w:rsidRPr="009E1663">
                          <w:rPr>
                            <w:rFonts w:eastAsia="Times New Roman" w:cstheme="minorHAnsi"/>
                            <w:lang w:eastAsia="de-AT"/>
                          </w:rPr>
                          <w:t>0 31 72/23 19 - 0</w:t>
                        </w:r>
                      </w:p>
                    </w:tc>
                  </w:tr>
                  <w:tr w:rsidR="009333D1" w:rsidRPr="00814AAA" w14:paraId="343407E8" w14:textId="77777777" w:rsidTr="00463FD6">
                    <w:trPr>
                      <w:tblCellSpacing w:w="15" w:type="dxa"/>
                      <w:jc w:val="center"/>
                    </w:trPr>
                    <w:tc>
                      <w:tcPr>
                        <w:tcW w:w="0" w:type="auto"/>
                        <w:vAlign w:val="center"/>
                        <w:hideMark/>
                      </w:tcPr>
                      <w:p w14:paraId="7E467E62"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Mobil: 0664/60 931 515</w:t>
                        </w:r>
                      </w:p>
                    </w:tc>
                    <w:tc>
                      <w:tcPr>
                        <w:tcW w:w="0" w:type="auto"/>
                        <w:vMerge/>
                        <w:vAlign w:val="center"/>
                        <w:hideMark/>
                      </w:tcPr>
                      <w:p w14:paraId="716B5F8C"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3F3D7811" w14:textId="77777777" w:rsidR="009333D1" w:rsidRPr="009E1663" w:rsidRDefault="009333D1" w:rsidP="009E1663">
                        <w:pPr>
                          <w:spacing w:after="0" w:line="240" w:lineRule="auto"/>
                          <w:rPr>
                            <w:rFonts w:eastAsia="Times New Roman" w:cstheme="minorHAnsi"/>
                            <w:lang w:eastAsia="de-AT"/>
                          </w:rPr>
                        </w:pPr>
                        <w:r w:rsidRPr="009E1663">
                          <w:rPr>
                            <w:rFonts w:eastAsia="Times New Roman" w:cstheme="minorHAnsi"/>
                            <w:lang w:eastAsia="de-AT"/>
                          </w:rPr>
                          <w:t xml:space="preserve">Mobil: </w:t>
                        </w:r>
                        <w:r w:rsidR="009E1663" w:rsidRPr="009E1663">
                          <w:rPr>
                            <w:rFonts w:eastAsia="Times New Roman" w:cstheme="minorHAnsi"/>
                            <w:lang w:eastAsia="de-AT"/>
                          </w:rPr>
                          <w:t>-</w:t>
                        </w:r>
                      </w:p>
                    </w:tc>
                  </w:tr>
                  <w:tr w:rsidR="009333D1" w:rsidRPr="00814AAA" w14:paraId="376958AC" w14:textId="77777777" w:rsidTr="00463FD6">
                    <w:trPr>
                      <w:tblCellSpacing w:w="15" w:type="dxa"/>
                      <w:jc w:val="center"/>
                    </w:trPr>
                    <w:tc>
                      <w:tcPr>
                        <w:tcW w:w="0" w:type="auto"/>
                        <w:vAlign w:val="center"/>
                        <w:hideMark/>
                      </w:tcPr>
                      <w:p w14:paraId="4B20200E"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Fax: 0 31 72/22 27 - 614</w:t>
                        </w:r>
                      </w:p>
                    </w:tc>
                    <w:tc>
                      <w:tcPr>
                        <w:tcW w:w="0" w:type="auto"/>
                        <w:vMerge/>
                        <w:vAlign w:val="center"/>
                        <w:hideMark/>
                      </w:tcPr>
                      <w:p w14:paraId="2A7A8B95"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3A49AC72" w14:textId="77777777" w:rsidR="009333D1" w:rsidRPr="009E1663" w:rsidRDefault="009333D1" w:rsidP="00976145">
                        <w:pPr>
                          <w:spacing w:after="0" w:line="240" w:lineRule="auto"/>
                          <w:rPr>
                            <w:rFonts w:eastAsia="Times New Roman" w:cstheme="minorHAnsi"/>
                            <w:lang w:eastAsia="de-AT"/>
                          </w:rPr>
                        </w:pPr>
                        <w:r w:rsidRPr="009E1663">
                          <w:rPr>
                            <w:rFonts w:eastAsia="Times New Roman" w:cstheme="minorHAnsi"/>
                            <w:lang w:eastAsia="de-AT"/>
                          </w:rPr>
                          <w:t xml:space="preserve">Fax: </w:t>
                        </w:r>
                        <w:r w:rsidR="00976145">
                          <w:rPr>
                            <w:rFonts w:eastAsia="Times New Roman" w:cstheme="minorHAnsi"/>
                            <w:lang w:eastAsia="de-AT"/>
                          </w:rPr>
                          <w:t>0 31 72/23 19 - 9100</w:t>
                        </w:r>
                      </w:p>
                    </w:tc>
                  </w:tr>
                  <w:tr w:rsidR="009333D1" w:rsidRPr="00814AAA" w14:paraId="7C5B6240" w14:textId="77777777" w:rsidTr="00463FD6">
                    <w:trPr>
                      <w:tblCellSpacing w:w="15" w:type="dxa"/>
                      <w:jc w:val="center"/>
                    </w:trPr>
                    <w:tc>
                      <w:tcPr>
                        <w:tcW w:w="0" w:type="auto"/>
                        <w:vAlign w:val="center"/>
                        <w:hideMark/>
                      </w:tcPr>
                      <w:p w14:paraId="5F7B8E5B" w14:textId="77777777" w:rsidR="009333D1" w:rsidRPr="009E1663" w:rsidRDefault="009333D1" w:rsidP="00463FD6">
                        <w:pPr>
                          <w:spacing w:after="0" w:line="240" w:lineRule="auto"/>
                          <w:rPr>
                            <w:rFonts w:eastAsia="Times New Roman" w:cstheme="minorHAnsi"/>
                            <w:lang w:eastAsia="de-AT"/>
                          </w:rPr>
                        </w:pPr>
                        <w:r w:rsidRPr="009E1663">
                          <w:rPr>
                            <w:rFonts w:eastAsia="Times New Roman" w:cstheme="minorHAnsi"/>
                            <w:lang w:eastAsia="de-AT"/>
                          </w:rPr>
                          <w:t>E-Mail:  direktion@musikschule.weiz.at</w:t>
                        </w:r>
                      </w:p>
                    </w:tc>
                    <w:tc>
                      <w:tcPr>
                        <w:tcW w:w="0" w:type="auto"/>
                        <w:vMerge/>
                        <w:vAlign w:val="center"/>
                        <w:hideMark/>
                      </w:tcPr>
                      <w:p w14:paraId="22112B07" w14:textId="77777777" w:rsidR="009333D1" w:rsidRPr="009E1663" w:rsidRDefault="009333D1" w:rsidP="00463FD6">
                        <w:pPr>
                          <w:spacing w:after="0" w:line="240" w:lineRule="auto"/>
                          <w:rPr>
                            <w:rFonts w:eastAsia="Times New Roman" w:cstheme="minorHAnsi"/>
                            <w:lang w:eastAsia="de-AT"/>
                          </w:rPr>
                        </w:pPr>
                      </w:p>
                    </w:tc>
                    <w:tc>
                      <w:tcPr>
                        <w:tcW w:w="0" w:type="auto"/>
                        <w:vAlign w:val="center"/>
                        <w:hideMark/>
                      </w:tcPr>
                      <w:p w14:paraId="07AC6996" w14:textId="77777777" w:rsidR="009333D1" w:rsidRPr="009E1663" w:rsidRDefault="009333D1" w:rsidP="009E1663">
                        <w:pPr>
                          <w:spacing w:after="0" w:line="240" w:lineRule="auto"/>
                          <w:rPr>
                            <w:rFonts w:eastAsia="Times New Roman" w:cstheme="minorHAnsi"/>
                            <w:lang w:eastAsia="de-AT"/>
                          </w:rPr>
                        </w:pPr>
                        <w:r w:rsidRPr="009E1663">
                          <w:rPr>
                            <w:rFonts w:eastAsia="Times New Roman" w:cstheme="minorHAnsi"/>
                            <w:lang w:eastAsia="de-AT"/>
                          </w:rPr>
                          <w:t>E-Mail:  </w:t>
                        </w:r>
                        <w:r w:rsidR="009E1663" w:rsidRPr="009E1663">
                          <w:rPr>
                            <w:rFonts w:eastAsia="Times New Roman" w:cstheme="minorHAnsi"/>
                            <w:lang w:eastAsia="de-AT"/>
                          </w:rPr>
                          <w:t>stadtgemeinde@weiz.at</w:t>
                        </w:r>
                      </w:p>
                    </w:tc>
                  </w:tr>
                  <w:tr w:rsidR="009333D1" w:rsidRPr="00814AAA" w14:paraId="24FD463A" w14:textId="77777777" w:rsidTr="00463FD6">
                    <w:trPr>
                      <w:tblCellSpacing w:w="15" w:type="dxa"/>
                      <w:jc w:val="center"/>
                    </w:trPr>
                    <w:tc>
                      <w:tcPr>
                        <w:tcW w:w="0" w:type="auto"/>
                        <w:vAlign w:val="center"/>
                        <w:hideMark/>
                      </w:tcPr>
                      <w:p w14:paraId="58D52B62" w14:textId="77777777" w:rsidR="009333D1" w:rsidRPr="007C658E" w:rsidRDefault="009333D1" w:rsidP="009E1663">
                        <w:pPr>
                          <w:spacing w:after="0" w:line="240" w:lineRule="auto"/>
                          <w:rPr>
                            <w:rFonts w:eastAsia="Times New Roman" w:cstheme="minorHAnsi"/>
                            <w:lang w:val="en-US" w:eastAsia="de-AT"/>
                          </w:rPr>
                        </w:pPr>
                        <w:r w:rsidRPr="007C658E">
                          <w:rPr>
                            <w:rFonts w:eastAsia="Times New Roman" w:cstheme="minorHAnsi"/>
                            <w:lang w:val="en-US" w:eastAsia="de-AT"/>
                          </w:rPr>
                          <w:t>Homepage:  </w:t>
                        </w:r>
                        <w:r w:rsidR="009E1663" w:rsidRPr="007C658E">
                          <w:rPr>
                            <w:rFonts w:eastAsia="Times New Roman" w:cstheme="minorHAnsi"/>
                            <w:lang w:val="en-US" w:eastAsia="de-AT"/>
                          </w:rPr>
                          <w:t>www.musikschule.weiz.at</w:t>
                        </w:r>
                      </w:p>
                    </w:tc>
                    <w:tc>
                      <w:tcPr>
                        <w:tcW w:w="0" w:type="auto"/>
                        <w:vMerge/>
                        <w:vAlign w:val="center"/>
                        <w:hideMark/>
                      </w:tcPr>
                      <w:p w14:paraId="04EE2B71" w14:textId="77777777" w:rsidR="009333D1" w:rsidRPr="007C658E" w:rsidRDefault="009333D1" w:rsidP="00463FD6">
                        <w:pPr>
                          <w:spacing w:after="0" w:line="240" w:lineRule="auto"/>
                          <w:rPr>
                            <w:rFonts w:eastAsia="Times New Roman" w:cstheme="minorHAnsi"/>
                            <w:lang w:val="en-US" w:eastAsia="de-AT"/>
                          </w:rPr>
                        </w:pPr>
                      </w:p>
                    </w:tc>
                    <w:tc>
                      <w:tcPr>
                        <w:tcW w:w="0" w:type="auto"/>
                        <w:vAlign w:val="center"/>
                        <w:hideMark/>
                      </w:tcPr>
                      <w:p w14:paraId="4005438D" w14:textId="77777777" w:rsidR="009333D1" w:rsidRPr="009E1663" w:rsidRDefault="009333D1" w:rsidP="009E1663">
                        <w:pPr>
                          <w:spacing w:after="0" w:line="240" w:lineRule="auto"/>
                          <w:rPr>
                            <w:rFonts w:eastAsia="Times New Roman" w:cstheme="minorHAnsi"/>
                            <w:lang w:eastAsia="de-AT"/>
                          </w:rPr>
                        </w:pPr>
                        <w:r w:rsidRPr="009E1663">
                          <w:rPr>
                            <w:rFonts w:eastAsia="Times New Roman" w:cstheme="minorHAnsi"/>
                            <w:lang w:eastAsia="de-AT"/>
                          </w:rPr>
                          <w:t>Homepage:  </w:t>
                        </w:r>
                        <w:r w:rsidR="009E1663" w:rsidRPr="009E1663">
                          <w:rPr>
                            <w:rFonts w:eastAsia="Times New Roman" w:cstheme="minorHAnsi"/>
                            <w:lang w:eastAsia="de-AT"/>
                          </w:rPr>
                          <w:t>www.weiz.at</w:t>
                        </w:r>
                      </w:p>
                    </w:tc>
                  </w:tr>
                </w:tbl>
                <w:p w14:paraId="237BD5EB" w14:textId="77777777" w:rsidR="009333D1" w:rsidRPr="00814AAA" w:rsidRDefault="009333D1" w:rsidP="00463F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9333D1" w:rsidRPr="00814AAA" w14:paraId="5152D5E0" w14:textId="77777777" w:rsidTr="00463FD6">
                    <w:trPr>
                      <w:tblCellSpacing w:w="15" w:type="dxa"/>
                    </w:trPr>
                    <w:tc>
                      <w:tcPr>
                        <w:tcW w:w="0" w:type="auto"/>
                        <w:vAlign w:val="center"/>
                        <w:hideMark/>
                      </w:tcPr>
                      <w:p w14:paraId="60CA70B6" w14:textId="77777777" w:rsidR="009333D1" w:rsidRPr="00814AAA" w:rsidRDefault="009333D1" w:rsidP="00463FD6">
                        <w:pPr>
                          <w:spacing w:after="0" w:line="240" w:lineRule="auto"/>
                          <w:rPr>
                            <w:rFonts w:eastAsia="Times New Roman" w:cstheme="minorHAnsi"/>
                            <w:sz w:val="20"/>
                            <w:szCs w:val="20"/>
                            <w:lang w:eastAsia="de-AT"/>
                          </w:rPr>
                        </w:pPr>
                        <w:r w:rsidRPr="00814AAA">
                          <w:rPr>
                            <w:rFonts w:eastAsia="Times New Roman" w:cstheme="minorHAnsi"/>
                            <w:sz w:val="20"/>
                            <w:szCs w:val="20"/>
                            <w:lang w:eastAsia="de-AT"/>
                          </w:rPr>
                          <w:t> </w:t>
                        </w:r>
                      </w:p>
                    </w:tc>
                  </w:tr>
                </w:tbl>
                <w:p w14:paraId="71E3D175" w14:textId="77777777" w:rsidR="009333D1" w:rsidRPr="00814AAA" w:rsidRDefault="009333D1" w:rsidP="00463FD6">
                  <w:pPr>
                    <w:spacing w:after="0" w:line="240" w:lineRule="auto"/>
                    <w:rPr>
                      <w:rFonts w:eastAsia="Times New Roman" w:cstheme="minorHAnsi"/>
                      <w:vanish/>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9333D1" w:rsidRPr="00814AAA" w14:paraId="06BE7368" w14:textId="77777777" w:rsidTr="00463FD6">
                    <w:trPr>
                      <w:tblCellSpacing w:w="15" w:type="dxa"/>
                    </w:trPr>
                    <w:tc>
                      <w:tcPr>
                        <w:tcW w:w="0" w:type="auto"/>
                        <w:vAlign w:val="center"/>
                        <w:hideMark/>
                      </w:tcPr>
                      <w:p w14:paraId="4BE76299" w14:textId="77777777" w:rsidR="009333D1" w:rsidRPr="009E1663" w:rsidRDefault="009333D1" w:rsidP="00534357">
                        <w:pPr>
                          <w:spacing w:after="0" w:line="240" w:lineRule="auto"/>
                          <w:rPr>
                            <w:rFonts w:eastAsia="Times New Roman" w:cstheme="minorHAnsi"/>
                            <w:lang w:eastAsia="de-AT"/>
                          </w:rPr>
                        </w:pPr>
                        <w:r w:rsidRPr="009E1663">
                          <w:rPr>
                            <w:rFonts w:eastAsia="Times New Roman" w:cstheme="minorHAnsi"/>
                            <w:lang w:eastAsia="de-AT"/>
                          </w:rPr>
                          <w:t xml:space="preserve">Rechtliche Grundlage der Einstellung von Lehrkräften an den kommunalen Musikschulen der Steiermark ist das Gesetz vom 3. Juni 2014 über das Dienst- und Besoldungsrecht der von den Gemeinden an Musikschulen beschäftigten Lehrerinnen/Lehrern (Steiermärkisches Musiklehrergesetz 2014 – Stmk. MLG) Stammfassung: </w:t>
                        </w:r>
                        <w:proofErr w:type="spellStart"/>
                        <w:r w:rsidRPr="009E1663">
                          <w:rPr>
                            <w:rFonts w:eastAsia="Times New Roman" w:cstheme="minorHAnsi"/>
                            <w:lang w:eastAsia="de-AT"/>
                          </w:rPr>
                          <w:t>LGBl</w:t>
                        </w:r>
                        <w:proofErr w:type="spellEnd"/>
                        <w:r w:rsidRPr="009E1663">
                          <w:rPr>
                            <w:rFonts w:eastAsia="Times New Roman" w:cstheme="minorHAnsi"/>
                            <w:lang w:eastAsia="de-AT"/>
                          </w:rPr>
                          <w:t xml:space="preserve">. Nr. 93/2014 </w:t>
                        </w:r>
                        <w:proofErr w:type="spellStart"/>
                        <w:r w:rsidRPr="009E1663">
                          <w:rPr>
                            <w:rFonts w:eastAsia="Times New Roman" w:cstheme="minorHAnsi"/>
                            <w:lang w:eastAsia="de-AT"/>
                          </w:rPr>
                          <w:t>i.d.g.F</w:t>
                        </w:r>
                        <w:proofErr w:type="spellEnd"/>
                        <w:r w:rsidRPr="009E1663">
                          <w:rPr>
                            <w:rFonts w:eastAsia="Times New Roman" w:cstheme="minorHAnsi"/>
                            <w:lang w:eastAsia="de-AT"/>
                          </w:rPr>
                          <w:t xml:space="preserve">. und Änderung: </w:t>
                        </w:r>
                        <w:proofErr w:type="spellStart"/>
                        <w:r w:rsidRPr="009E1663">
                          <w:rPr>
                            <w:rFonts w:eastAsia="Times New Roman" w:cstheme="minorHAnsi"/>
                            <w:lang w:eastAsia="de-AT"/>
                          </w:rPr>
                          <w:t>LGBl</w:t>
                        </w:r>
                        <w:proofErr w:type="spellEnd"/>
                        <w:r w:rsidRPr="009E1663">
                          <w:rPr>
                            <w:rFonts w:eastAsia="Times New Roman" w:cstheme="minorHAnsi"/>
                            <w:lang w:eastAsia="de-AT"/>
                          </w:rPr>
                          <w:t>. Nr. 97/2014</w:t>
                        </w:r>
                        <w:r w:rsidR="009E1663" w:rsidRPr="009E1663">
                          <w:rPr>
                            <w:rFonts w:eastAsia="Times New Roman" w:cstheme="minorHAnsi"/>
                            <w:lang w:eastAsia="de-AT"/>
                          </w:rPr>
                          <w:t>.</w:t>
                        </w:r>
                        <w:r w:rsidRPr="009E1663">
                          <w:rPr>
                            <w:rFonts w:eastAsia="Times New Roman" w:cstheme="minorHAnsi"/>
                            <w:lang w:eastAsia="de-AT"/>
                          </w:rPr>
                          <w:t xml:space="preserve"> Das Mindestgehalt lt. Gehaltsschema beträgt monatlich € </w:t>
                        </w:r>
                        <w:r w:rsidR="009E1663">
                          <w:rPr>
                            <w:rFonts w:eastAsia="Times New Roman" w:cstheme="minorHAnsi"/>
                            <w:lang w:eastAsia="de-AT"/>
                          </w:rPr>
                          <w:t>2</w:t>
                        </w:r>
                        <w:r w:rsidR="00534357">
                          <w:rPr>
                            <w:rFonts w:eastAsia="Times New Roman" w:cstheme="minorHAnsi"/>
                            <w:lang w:eastAsia="de-AT"/>
                          </w:rPr>
                          <w:t>907</w:t>
                        </w:r>
                        <w:r w:rsidR="009E1663">
                          <w:rPr>
                            <w:rFonts w:eastAsia="Times New Roman" w:cstheme="minorHAnsi"/>
                            <w:lang w:eastAsia="de-AT"/>
                          </w:rPr>
                          <w:t>,</w:t>
                        </w:r>
                        <w:r w:rsidR="00534357">
                          <w:rPr>
                            <w:rFonts w:eastAsia="Times New Roman" w:cstheme="minorHAnsi"/>
                            <w:lang w:eastAsia="de-AT"/>
                          </w:rPr>
                          <w:t>3</w:t>
                        </w:r>
                        <w:r w:rsidR="009E1663">
                          <w:rPr>
                            <w:rFonts w:eastAsia="Times New Roman" w:cstheme="minorHAnsi"/>
                            <w:lang w:eastAsia="de-AT"/>
                          </w:rPr>
                          <w:t>0</w:t>
                        </w:r>
                        <w:r w:rsidRPr="009E1663">
                          <w:rPr>
                            <w:rFonts w:eastAsia="Times New Roman" w:cstheme="minorHAnsi"/>
                            <w:lang w:eastAsia="de-AT"/>
                          </w:rPr>
                          <w:t xml:space="preserve"> brutto bei einem Beschäftigungsausmaß von 100% - 26 </w:t>
                        </w:r>
                        <w:proofErr w:type="spellStart"/>
                        <w:r w:rsidRPr="009E1663">
                          <w:rPr>
                            <w:rFonts w:eastAsia="Times New Roman" w:cstheme="minorHAnsi"/>
                            <w:lang w:eastAsia="de-AT"/>
                          </w:rPr>
                          <w:t>Wst</w:t>
                        </w:r>
                        <w:proofErr w:type="spellEnd"/>
                        <w:r w:rsidRPr="009E1663">
                          <w:rPr>
                            <w:rFonts w:eastAsia="Times New Roman" w:cstheme="minorHAnsi"/>
                            <w:lang w:eastAsia="de-AT"/>
                          </w:rPr>
                          <w:t xml:space="preserve">. </w:t>
                        </w:r>
                      </w:p>
                    </w:tc>
                  </w:tr>
                </w:tbl>
                <w:p w14:paraId="535E1EDE" w14:textId="77777777" w:rsidR="009333D1" w:rsidRPr="00814AAA" w:rsidRDefault="009333D1" w:rsidP="00463FD6">
                  <w:pPr>
                    <w:spacing w:after="0" w:line="240" w:lineRule="auto"/>
                    <w:rPr>
                      <w:rFonts w:eastAsia="Times New Roman" w:cstheme="minorHAnsi"/>
                      <w:sz w:val="20"/>
                      <w:szCs w:val="20"/>
                      <w:lang w:eastAsia="de-AT"/>
                    </w:rPr>
                  </w:pPr>
                </w:p>
              </w:tc>
            </w:tr>
          </w:tbl>
          <w:p w14:paraId="2790B360" w14:textId="77777777" w:rsidR="009333D1" w:rsidRPr="00814AAA" w:rsidRDefault="009333D1" w:rsidP="00463FD6">
            <w:pPr>
              <w:spacing w:after="0" w:line="240" w:lineRule="auto"/>
              <w:rPr>
                <w:rFonts w:eastAsia="Times New Roman" w:cstheme="minorHAnsi"/>
                <w:sz w:val="20"/>
                <w:szCs w:val="20"/>
                <w:lang w:eastAsia="de-AT"/>
              </w:rPr>
            </w:pPr>
          </w:p>
        </w:tc>
      </w:tr>
    </w:tbl>
    <w:p w14:paraId="6E6E2F88" w14:textId="77777777" w:rsidR="00011908" w:rsidRDefault="00011908" w:rsidP="00011908"/>
    <w:sectPr w:rsidR="0001190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821C" w14:textId="77777777" w:rsidR="00691F2E" w:rsidRDefault="00691F2E" w:rsidP="00087364">
      <w:pPr>
        <w:spacing w:after="0" w:line="240" w:lineRule="auto"/>
      </w:pPr>
      <w:r>
        <w:separator/>
      </w:r>
    </w:p>
  </w:endnote>
  <w:endnote w:type="continuationSeparator" w:id="0">
    <w:p w14:paraId="29CA24AF" w14:textId="77777777" w:rsidR="00691F2E" w:rsidRDefault="00691F2E" w:rsidP="0008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42B9" w14:textId="77777777" w:rsidR="00691F2E" w:rsidRDefault="00691F2E" w:rsidP="00087364">
      <w:pPr>
        <w:spacing w:after="0" w:line="240" w:lineRule="auto"/>
      </w:pPr>
      <w:r>
        <w:separator/>
      </w:r>
    </w:p>
  </w:footnote>
  <w:footnote w:type="continuationSeparator" w:id="0">
    <w:p w14:paraId="528693AB" w14:textId="77777777" w:rsidR="00691F2E" w:rsidRDefault="00691F2E" w:rsidP="0008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2887" w14:textId="77777777" w:rsidR="002F3E92" w:rsidRPr="002F3E92" w:rsidRDefault="002F3E92" w:rsidP="002F3E92">
    <w:pPr>
      <w:pStyle w:val="KeinLeerraum"/>
      <w:ind w:right="-284"/>
      <w:jc w:val="right"/>
      <w:rPr>
        <w:noProof/>
        <w:color w:val="2F154D"/>
        <w:sz w:val="18"/>
        <w:szCs w:val="18"/>
        <w:lang w:eastAsia="de-AT"/>
      </w:rPr>
    </w:pPr>
    <w:r w:rsidRPr="002F3E92">
      <w:rPr>
        <w:noProof/>
        <w:sz w:val="18"/>
        <w:szCs w:val="18"/>
        <w:lang w:val="de-AT" w:eastAsia="de-AT"/>
      </w:rPr>
      <w:drawing>
        <wp:anchor distT="0" distB="0" distL="114300" distR="114300" simplePos="0" relativeHeight="251662336" behindDoc="0" locked="0" layoutInCell="1" allowOverlap="1" wp14:anchorId="6B6554F3" wp14:editId="2978EF9B">
          <wp:simplePos x="0" y="0"/>
          <wp:positionH relativeFrom="column">
            <wp:posOffset>-374755</wp:posOffset>
          </wp:positionH>
          <wp:positionV relativeFrom="paragraph">
            <wp:posOffset>-57785</wp:posOffset>
          </wp:positionV>
          <wp:extent cx="1189281" cy="5013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z_MS_klein.jpg"/>
                  <pic:cNvPicPr/>
                </pic:nvPicPr>
                <pic:blipFill>
                  <a:blip r:embed="rId1">
                    <a:extLst>
                      <a:ext uri="{28A0092B-C50C-407E-A947-70E740481C1C}">
                        <a14:useLocalDpi xmlns:a14="http://schemas.microsoft.com/office/drawing/2010/main" val="0"/>
                      </a:ext>
                    </a:extLst>
                  </a:blip>
                  <a:stretch>
                    <a:fillRect/>
                  </a:stretch>
                </pic:blipFill>
                <pic:spPr>
                  <a:xfrm>
                    <a:off x="0" y="0"/>
                    <a:ext cx="1189281" cy="501384"/>
                  </a:xfrm>
                  <a:prstGeom prst="rect">
                    <a:avLst/>
                  </a:prstGeom>
                </pic:spPr>
              </pic:pic>
            </a:graphicData>
          </a:graphic>
          <wp14:sizeRelH relativeFrom="page">
            <wp14:pctWidth>0</wp14:pctWidth>
          </wp14:sizeRelH>
          <wp14:sizeRelV relativeFrom="page">
            <wp14:pctHeight>0</wp14:pctHeight>
          </wp14:sizeRelV>
        </wp:anchor>
      </w:drawing>
    </w:r>
    <w:r w:rsidR="00087364" w:rsidRPr="002F3E92">
      <w:rPr>
        <w:noProof/>
        <w:color w:val="2F154D"/>
        <w:sz w:val="18"/>
        <w:szCs w:val="18"/>
        <w:lang w:eastAsia="de-AT"/>
      </w:rPr>
      <w:t>A-8160 Wei</w:t>
    </w:r>
    <w:r>
      <w:rPr>
        <w:noProof/>
        <w:color w:val="2F154D"/>
        <w:sz w:val="18"/>
        <w:szCs w:val="18"/>
        <w:lang w:eastAsia="de-AT"/>
      </w:rPr>
      <w:t>z | Kapruner Generatorstraße 27</w:t>
    </w:r>
  </w:p>
  <w:p w14:paraId="536EB6BB" w14:textId="77777777" w:rsidR="002F3E92" w:rsidRPr="002F3E92" w:rsidRDefault="00087364" w:rsidP="002F3E92">
    <w:pPr>
      <w:pStyle w:val="KeinLeerraum"/>
      <w:ind w:right="-284"/>
      <w:jc w:val="right"/>
      <w:rPr>
        <w:noProof/>
        <w:color w:val="2F154D"/>
        <w:sz w:val="18"/>
        <w:szCs w:val="18"/>
        <w:lang w:eastAsia="de-AT"/>
      </w:rPr>
    </w:pPr>
    <w:r w:rsidRPr="002F3E92">
      <w:rPr>
        <w:noProof/>
        <w:color w:val="2F154D"/>
        <w:sz w:val="18"/>
        <w:szCs w:val="18"/>
        <w:lang w:eastAsia="de-AT"/>
      </w:rPr>
      <w:t xml:space="preserve">Telefon </w:t>
    </w:r>
    <w:r w:rsidRPr="002F3E92">
      <w:rPr>
        <w:rFonts w:eastAsiaTheme="minorEastAsia"/>
        <w:noProof/>
        <w:color w:val="2F154D"/>
        <w:sz w:val="18"/>
        <w:szCs w:val="18"/>
        <w:lang w:eastAsia="de-AT"/>
      </w:rPr>
      <w:t>+43 (3172) 2227</w:t>
    </w:r>
  </w:p>
  <w:p w14:paraId="59650F28" w14:textId="77777777" w:rsidR="00087364" w:rsidRPr="002F3E92" w:rsidRDefault="002F3E92" w:rsidP="002F3E92">
    <w:pPr>
      <w:pStyle w:val="KeinLeerraum"/>
      <w:ind w:right="-284"/>
      <w:jc w:val="right"/>
      <w:rPr>
        <w:noProof/>
        <w:color w:val="2F154D"/>
        <w:sz w:val="18"/>
        <w:szCs w:val="18"/>
        <w:lang w:eastAsia="de-AT"/>
      </w:rPr>
    </w:pPr>
    <w:r w:rsidRPr="002F3E92">
      <w:rPr>
        <w:noProof/>
        <w:color w:val="2F154D"/>
        <w:sz w:val="18"/>
        <w:szCs w:val="18"/>
        <w:lang w:val="de-AT" w:eastAsia="de-AT"/>
      </w:rPr>
      <mc:AlternateContent>
        <mc:Choice Requires="wps">
          <w:drawing>
            <wp:anchor distT="0" distB="0" distL="114300" distR="114300" simplePos="0" relativeHeight="251661312" behindDoc="0" locked="0" layoutInCell="1" allowOverlap="1" wp14:anchorId="1F8CD491" wp14:editId="78C38E8C">
              <wp:simplePos x="0" y="0"/>
              <wp:positionH relativeFrom="column">
                <wp:posOffset>-459845</wp:posOffset>
              </wp:positionH>
              <wp:positionV relativeFrom="paragraph">
                <wp:posOffset>112395</wp:posOffset>
              </wp:positionV>
              <wp:extent cx="2676525" cy="1403985"/>
              <wp:effectExtent l="0" t="0" r="9525" b="6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solidFill>
                        <a:srgbClr val="FFFFFF"/>
                      </a:solidFill>
                      <a:ln w="0">
                        <a:noFill/>
                        <a:miter lim="800000"/>
                        <a:headEnd/>
                        <a:tailEnd/>
                      </a:ln>
                    </wps:spPr>
                    <wps:txbx>
                      <w:txbxContent>
                        <w:p w14:paraId="014082D4" w14:textId="77777777" w:rsidR="002F3E92" w:rsidRDefault="002F3E92">
                          <w:r w:rsidRPr="002F3E92">
                            <w:rPr>
                              <w:noProof/>
                              <w:color w:val="2F154D"/>
                              <w:sz w:val="16"/>
                              <w:szCs w:val="16"/>
                              <w:lang w:eastAsia="de-AT"/>
                            </w:rPr>
                            <w:t>für elementare, mittlere und höhere Musikausbildung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CD491" id="_x0000_t202" coordsize="21600,21600" o:spt="202" path="m,l,21600r21600,l21600,xe">
              <v:stroke joinstyle="miter"/>
              <v:path gradientshapeok="t" o:connecttype="rect"/>
            </v:shapetype>
            <v:shape id="Textfeld 2" o:spid="_x0000_s1026" type="#_x0000_t202" style="position:absolute;left:0;text-align:left;margin-left:-36.2pt;margin-top:8.85pt;width:21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" stroked="f" strokeweight="0">
              <v:textbox style="mso-fit-shape-to-text:t">
                <w:txbxContent>
                  <w:p w14:paraId="014082D4" w14:textId="77777777" w:rsidR="002F3E92" w:rsidRDefault="002F3E92">
                    <w:r w:rsidRPr="002F3E92">
                      <w:rPr>
                        <w:noProof/>
                        <w:color w:val="2F154D"/>
                        <w:sz w:val="16"/>
                        <w:szCs w:val="16"/>
                        <w:lang w:eastAsia="de-AT"/>
                      </w:rPr>
                      <w:t>für elementare, mittlere und höhere Musikausbildung</w:t>
                    </w:r>
                  </w:p>
                </w:txbxContent>
              </v:textbox>
            </v:shape>
          </w:pict>
        </mc:Fallback>
      </mc:AlternateContent>
    </w:r>
    <w:r w:rsidR="00087364" w:rsidRPr="002F3E92">
      <w:rPr>
        <w:noProof/>
        <w:color w:val="2F154D"/>
        <w:sz w:val="18"/>
        <w:szCs w:val="18"/>
        <w:lang w:eastAsia="de-AT"/>
      </w:rPr>
      <w:t>direktion@musikschule.weiz.at</w:t>
    </w:r>
  </w:p>
  <w:p w14:paraId="1503489A" w14:textId="77777777" w:rsidR="00087364" w:rsidRPr="002F3E92" w:rsidRDefault="002F3E92" w:rsidP="002F3E92">
    <w:pPr>
      <w:pStyle w:val="KeinLeerraum"/>
      <w:ind w:right="-284"/>
      <w:jc w:val="right"/>
      <w:rPr>
        <w:noProof/>
        <w:color w:val="2F154D"/>
        <w:sz w:val="18"/>
        <w:szCs w:val="18"/>
        <w:lang w:eastAsia="de-AT"/>
      </w:rPr>
    </w:pPr>
    <w:r w:rsidRPr="002F3E92">
      <w:rPr>
        <w:noProof/>
        <w:color w:val="2F154D"/>
        <w:sz w:val="18"/>
        <w:szCs w:val="18"/>
        <w:lang w:eastAsia="de-AT"/>
      </w:rPr>
      <w:t>www.musikschule.weiz.at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5ED"/>
    <w:multiLevelType w:val="hybridMultilevel"/>
    <w:tmpl w:val="D99CBE78"/>
    <w:lvl w:ilvl="0" w:tplc="95BAA86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96"/>
    <w:rsid w:val="00011908"/>
    <w:rsid w:val="00087364"/>
    <w:rsid w:val="00224825"/>
    <w:rsid w:val="002C0C66"/>
    <w:rsid w:val="002F3E92"/>
    <w:rsid w:val="00334FC0"/>
    <w:rsid w:val="00365E96"/>
    <w:rsid w:val="00534357"/>
    <w:rsid w:val="00534C5A"/>
    <w:rsid w:val="0064054A"/>
    <w:rsid w:val="00691F2E"/>
    <w:rsid w:val="007C658E"/>
    <w:rsid w:val="009333D1"/>
    <w:rsid w:val="00976145"/>
    <w:rsid w:val="009E1663"/>
    <w:rsid w:val="00AD09DF"/>
    <w:rsid w:val="00BD7A5B"/>
    <w:rsid w:val="00D9022E"/>
    <w:rsid w:val="00E56854"/>
    <w:rsid w:val="00E83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E100"/>
  <w15:docId w15:val="{F54DCB11-265C-49F0-8F98-BF07B51D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73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364"/>
    <w:rPr>
      <w:rFonts w:ascii="Tahoma" w:hAnsi="Tahoma" w:cs="Tahoma"/>
      <w:sz w:val="16"/>
      <w:szCs w:val="16"/>
    </w:rPr>
  </w:style>
  <w:style w:type="character" w:styleId="Hyperlink">
    <w:name w:val="Hyperlink"/>
    <w:basedOn w:val="Absatz-Standardschriftart"/>
    <w:uiPriority w:val="99"/>
    <w:unhideWhenUsed/>
    <w:rsid w:val="00087364"/>
    <w:rPr>
      <w:color w:val="0000FF"/>
      <w:u w:val="single"/>
    </w:rPr>
  </w:style>
  <w:style w:type="paragraph" w:styleId="Kopfzeile">
    <w:name w:val="header"/>
    <w:basedOn w:val="Standard"/>
    <w:link w:val="KopfzeileZchn"/>
    <w:uiPriority w:val="99"/>
    <w:unhideWhenUsed/>
    <w:rsid w:val="00087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364"/>
  </w:style>
  <w:style w:type="paragraph" w:styleId="Fuzeile">
    <w:name w:val="footer"/>
    <w:basedOn w:val="Standard"/>
    <w:link w:val="FuzeileZchn"/>
    <w:uiPriority w:val="99"/>
    <w:unhideWhenUsed/>
    <w:rsid w:val="00087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7364"/>
  </w:style>
  <w:style w:type="paragraph" w:styleId="KeinLeerraum">
    <w:name w:val="No Spacing"/>
    <w:uiPriority w:val="1"/>
    <w:qFormat/>
    <w:rsid w:val="00087364"/>
    <w:pPr>
      <w:spacing w:after="0" w:line="240" w:lineRule="auto"/>
    </w:pPr>
  </w:style>
  <w:style w:type="paragraph" w:styleId="Listenabsatz">
    <w:name w:val="List Paragraph"/>
    <w:basedOn w:val="Standard"/>
    <w:uiPriority w:val="34"/>
    <w:qFormat/>
    <w:rsid w:val="0001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AppData\Local\Microsoft\Windows\Temporary%20Internet%20Files\Content.Outlook\VLTEZS0O\Kopfpapier_Musik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Kopfpapier_Musikschule.dotx</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Stadtgemeinde Weiz</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 Bratl Mag.</dc:creator>
  <cp:lastModifiedBy>Lena De Terry Isabel</cp:lastModifiedBy>
  <cp:revision>2</cp:revision>
  <cp:lastPrinted>2021-05-19T15:10:00Z</cp:lastPrinted>
  <dcterms:created xsi:type="dcterms:W3CDTF">2022-12-07T12:38:00Z</dcterms:created>
  <dcterms:modified xsi:type="dcterms:W3CDTF">2022-12-07T12:38:00Z</dcterms:modified>
</cp:coreProperties>
</file>